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220"/>
        <w:gridCol w:w="2190"/>
        <w:gridCol w:w="232"/>
        <w:gridCol w:w="2477"/>
        <w:gridCol w:w="3102"/>
      </w:tblGrid>
      <w:tr w:rsidR="005537BE" w:rsidRPr="003A4E63" w:rsidTr="0086512F">
        <w:trPr>
          <w:trHeight w:hRule="exact" w:val="2262"/>
        </w:trPr>
        <w:tc>
          <w:tcPr>
            <w:tcW w:w="6537" w:type="dxa"/>
            <w:gridSpan w:val="5"/>
            <w:shd w:val="clear" w:color="auto" w:fill="auto"/>
            <w:tcMar>
              <w:left w:w="0" w:type="dxa"/>
            </w:tcMar>
          </w:tcPr>
          <w:p w:rsidR="00F26A68" w:rsidRDefault="001A155A" w:rsidP="00576710">
            <w:pPr>
              <w:pStyle w:val="Recipient"/>
              <w:rPr>
                <w:lang w:val="sv-SE"/>
              </w:rPr>
            </w:pPr>
            <w:r w:rsidRPr="001A155A">
              <w:rPr>
                <w:lang w:val="sv-SE"/>
              </w:rPr>
              <w:t xml:space="preserve">Kåre Ström </w:t>
            </w:r>
            <w:hyperlink r:id="rId7" w:history="1">
              <w:r w:rsidR="003A4E63" w:rsidRPr="00164E88">
                <w:rPr>
                  <w:rStyle w:val="Hyperlink"/>
                  <w:lang w:val="sv-SE"/>
                </w:rPr>
                <w:t>kaare.strom@gmail.com</w:t>
              </w:r>
            </w:hyperlink>
          </w:p>
          <w:p w:rsidR="003A4E63" w:rsidRDefault="003A4E63" w:rsidP="00576710">
            <w:pPr>
              <w:pStyle w:val="Recipient"/>
              <w:rPr>
                <w:lang w:val="en-US"/>
              </w:rPr>
            </w:pPr>
            <w:r w:rsidRPr="003A4E63">
              <w:rPr>
                <w:lang w:val="en-US"/>
              </w:rPr>
              <w:t xml:space="preserve">Stig Johannesson </w:t>
            </w:r>
            <w:hyperlink r:id="rId8" w:history="1">
              <w:r w:rsidRPr="00164E88">
                <w:rPr>
                  <w:rStyle w:val="Hyperlink"/>
                  <w:lang w:val="en-US"/>
                </w:rPr>
                <w:t>andolf@tele2.se</w:t>
              </w:r>
            </w:hyperlink>
          </w:p>
          <w:p w:rsidR="003A4E63" w:rsidRPr="003A4E63" w:rsidRDefault="003A4E63" w:rsidP="00576710">
            <w:pPr>
              <w:pStyle w:val="Recipient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3102" w:type="dxa"/>
            <w:vMerge w:val="restart"/>
            <w:shd w:val="clear" w:color="auto" w:fill="auto"/>
          </w:tcPr>
          <w:p w:rsidR="0097360F" w:rsidRPr="00711BED" w:rsidRDefault="0097360F" w:rsidP="00B54CD4">
            <w:pPr>
              <w:pStyle w:val="Template-Address"/>
            </w:pPr>
            <w:r w:rsidRPr="00711BED">
              <w:t xml:space="preserve">DNV GL </w:t>
            </w:r>
            <w:r w:rsidR="003301EC">
              <w:t>Business Assurance</w:t>
            </w:r>
          </w:p>
          <w:p w:rsidR="0097360F" w:rsidRPr="00711BED" w:rsidRDefault="00BA5F66" w:rsidP="0097360F">
            <w:pPr>
              <w:pStyle w:val="Template-Address"/>
            </w:pPr>
            <w:r>
              <w:t>Sweden</w:t>
            </w:r>
            <w:r w:rsidR="00B54CD4">
              <w:t xml:space="preserve"> AB</w:t>
            </w:r>
          </w:p>
          <w:p w:rsidR="005537BE" w:rsidRPr="00D046D8" w:rsidRDefault="003301EC" w:rsidP="006D0C71">
            <w:pPr>
              <w:pStyle w:val="Template-Address"/>
              <w:rPr>
                <w:lang w:val="sv-SE"/>
              </w:rPr>
            </w:pPr>
            <w:r w:rsidRPr="00D046D8">
              <w:rPr>
                <w:lang w:val="sv-SE"/>
              </w:rPr>
              <w:t>Box 6046</w:t>
            </w:r>
          </w:p>
          <w:p w:rsidR="005537BE" w:rsidRPr="003301EC" w:rsidRDefault="003301EC" w:rsidP="006D0C71">
            <w:pPr>
              <w:pStyle w:val="Template-Address"/>
              <w:rPr>
                <w:lang w:val="sv-SE"/>
              </w:rPr>
            </w:pPr>
            <w:r w:rsidRPr="003301EC">
              <w:rPr>
                <w:lang w:val="sv-SE"/>
              </w:rPr>
              <w:t>171 06 Solna</w:t>
            </w:r>
          </w:p>
          <w:p w:rsidR="005537BE" w:rsidRPr="003301EC" w:rsidRDefault="003301EC" w:rsidP="003301EC">
            <w:pPr>
              <w:pStyle w:val="Template-Address"/>
              <w:rPr>
                <w:lang w:val="sv-SE"/>
              </w:rPr>
            </w:pPr>
            <w:r>
              <w:rPr>
                <w:lang w:val="sv-SE"/>
              </w:rPr>
              <w:t>Besöksadress: Hemvärnsgatan 9</w:t>
            </w:r>
            <w:r w:rsidR="00D977CF">
              <w:rPr>
                <w:lang w:val="sv-SE"/>
              </w:rPr>
              <w:br/>
              <w:t>www.dnvgl.se/certifiering</w:t>
            </w:r>
          </w:p>
          <w:p w:rsidR="005537BE" w:rsidRPr="00BA5F66" w:rsidRDefault="005537BE" w:rsidP="00E23604">
            <w:pPr>
              <w:pStyle w:val="Template-Address"/>
              <w:rPr>
                <w:lang w:val="nn-NO"/>
              </w:rPr>
            </w:pPr>
            <w:r w:rsidRPr="00BA5F66">
              <w:rPr>
                <w:lang w:val="nn-NO"/>
              </w:rPr>
              <w:t xml:space="preserve">Tel: </w:t>
            </w:r>
            <w:r w:rsidR="00BA5F66" w:rsidRPr="00BA5F66">
              <w:rPr>
                <w:lang w:val="nn-NO"/>
              </w:rPr>
              <w:t>+46 8 587 940 00</w:t>
            </w:r>
          </w:p>
          <w:p w:rsidR="005537BE" w:rsidRPr="00BA5F66" w:rsidRDefault="005537BE" w:rsidP="00BA5F66">
            <w:pPr>
              <w:pStyle w:val="Template-Address"/>
              <w:rPr>
                <w:lang w:val="nn-NO"/>
              </w:rPr>
            </w:pPr>
            <w:r w:rsidRPr="00BA5F66">
              <w:rPr>
                <w:lang w:val="nn-NO"/>
              </w:rPr>
              <w:t xml:space="preserve">Fax: </w:t>
            </w:r>
            <w:r w:rsidR="00BA5F66" w:rsidRPr="00BA5F66">
              <w:rPr>
                <w:lang w:val="nn-NO"/>
              </w:rPr>
              <w:t>+46 8 651 70 43</w:t>
            </w:r>
          </w:p>
          <w:p w:rsidR="005537BE" w:rsidRPr="00BA5F66" w:rsidRDefault="00BA5F66" w:rsidP="00BA5F66">
            <w:pPr>
              <w:pStyle w:val="Template-Address"/>
              <w:rPr>
                <w:lang w:val="nn-NO"/>
              </w:rPr>
            </w:pPr>
            <w:r w:rsidRPr="00BA5F66">
              <w:rPr>
                <w:lang w:val="nn-NO"/>
              </w:rPr>
              <w:t>Vat nr: SE55648991760</w:t>
            </w:r>
          </w:p>
        </w:tc>
      </w:tr>
      <w:tr w:rsidR="005537BE" w:rsidRPr="00711BED" w:rsidTr="001059C5">
        <w:tc>
          <w:tcPr>
            <w:tcW w:w="1418" w:type="dxa"/>
            <w:shd w:val="clear" w:color="auto" w:fill="auto"/>
            <w:tcMar>
              <w:left w:w="0" w:type="dxa"/>
            </w:tcMar>
          </w:tcPr>
          <w:p w:rsidR="005537BE" w:rsidRDefault="00533122" w:rsidP="00533122">
            <w:pPr>
              <w:pStyle w:val="LeadtextBold"/>
            </w:pPr>
            <w:r>
              <w:t>Date</w:t>
            </w:r>
          </w:p>
          <w:p w:rsidR="00F26A68" w:rsidRPr="00711BED" w:rsidRDefault="00F26A68" w:rsidP="00533122">
            <w:pPr>
              <w:pStyle w:val="LeadtextBold"/>
            </w:pPr>
            <w:r>
              <w:t>190531</w:t>
            </w:r>
          </w:p>
        </w:tc>
        <w:tc>
          <w:tcPr>
            <w:tcW w:w="220" w:type="dxa"/>
            <w:shd w:val="clear" w:color="auto" w:fill="auto"/>
          </w:tcPr>
          <w:p w:rsidR="005537BE" w:rsidRPr="00711BED" w:rsidRDefault="005537BE" w:rsidP="005E71CB">
            <w:pPr>
              <w:rPr>
                <w:noProof/>
              </w:rPr>
            </w:pPr>
          </w:p>
        </w:tc>
        <w:tc>
          <w:tcPr>
            <w:tcW w:w="2190" w:type="dxa"/>
            <w:shd w:val="clear" w:color="auto" w:fill="auto"/>
          </w:tcPr>
          <w:p w:rsidR="005537BE" w:rsidRDefault="005537BE" w:rsidP="00533122">
            <w:pPr>
              <w:pStyle w:val="LeadtextBold"/>
            </w:pPr>
            <w:r w:rsidRPr="00711BED">
              <w:t>Our reference:</w:t>
            </w:r>
          </w:p>
          <w:p w:rsidR="00F26A68" w:rsidRPr="00711BED" w:rsidRDefault="00F26A68" w:rsidP="00533122">
            <w:pPr>
              <w:pStyle w:val="LeadtextBold"/>
            </w:pPr>
            <w:r>
              <w:t>Anders Nenzén</w:t>
            </w:r>
          </w:p>
        </w:tc>
        <w:tc>
          <w:tcPr>
            <w:tcW w:w="232" w:type="dxa"/>
            <w:shd w:val="clear" w:color="auto" w:fill="auto"/>
          </w:tcPr>
          <w:p w:rsidR="005537BE" w:rsidRPr="00711BED" w:rsidRDefault="005537BE" w:rsidP="005E71CB">
            <w:pPr>
              <w:rPr>
                <w:noProof/>
              </w:rPr>
            </w:pPr>
          </w:p>
        </w:tc>
        <w:tc>
          <w:tcPr>
            <w:tcW w:w="2477" w:type="dxa"/>
            <w:shd w:val="clear" w:color="auto" w:fill="auto"/>
            <w:tcMar>
              <w:right w:w="0" w:type="dxa"/>
            </w:tcMar>
          </w:tcPr>
          <w:p w:rsidR="005537BE" w:rsidRDefault="005537BE" w:rsidP="00576710">
            <w:pPr>
              <w:pStyle w:val="LeadtextBold"/>
            </w:pPr>
            <w:r w:rsidRPr="00711BED">
              <w:t>Your reference:</w:t>
            </w:r>
          </w:p>
          <w:p w:rsidR="001A155A" w:rsidRPr="00711BED" w:rsidRDefault="001A155A" w:rsidP="00F26A68">
            <w:pPr>
              <w:pStyle w:val="LeadtextBold"/>
            </w:pPr>
            <w:r>
              <w:t>Kåre Ström</w:t>
            </w:r>
          </w:p>
        </w:tc>
        <w:tc>
          <w:tcPr>
            <w:tcW w:w="3102" w:type="dxa"/>
            <w:vMerge/>
            <w:shd w:val="clear" w:color="auto" w:fill="auto"/>
          </w:tcPr>
          <w:p w:rsidR="005537BE" w:rsidRPr="00711BED" w:rsidRDefault="005537BE" w:rsidP="005E71CB">
            <w:pPr>
              <w:rPr>
                <w:sz w:val="16"/>
              </w:rPr>
            </w:pPr>
          </w:p>
        </w:tc>
      </w:tr>
      <w:tr w:rsidR="005537BE" w:rsidRPr="00711BED" w:rsidTr="004336CB">
        <w:trPr>
          <w:trHeight w:hRule="exact" w:val="680"/>
        </w:trPr>
        <w:tc>
          <w:tcPr>
            <w:tcW w:w="9639" w:type="dxa"/>
            <w:gridSpan w:val="6"/>
            <w:shd w:val="clear" w:color="auto" w:fill="auto"/>
            <w:tcMar>
              <w:left w:w="0" w:type="dxa"/>
            </w:tcMar>
            <w:vAlign w:val="bottom"/>
          </w:tcPr>
          <w:p w:rsidR="005537BE" w:rsidRPr="00711BED" w:rsidRDefault="005537BE" w:rsidP="0089435E"/>
        </w:tc>
      </w:tr>
    </w:tbl>
    <w:p w:rsidR="00CB5E37" w:rsidRPr="00F94C2F" w:rsidRDefault="00966447" w:rsidP="00F94C2F">
      <w:pPr>
        <w:pStyle w:val="DNV-Subtitle"/>
        <w:jc w:val="center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Externt klagomål gruppmedlem Våge Svensson, </w:t>
      </w:r>
      <w:r w:rsidR="00F26A68">
        <w:rPr>
          <w:sz w:val="28"/>
          <w:szCs w:val="28"/>
          <w:lang w:val="sv-SE"/>
        </w:rPr>
        <w:t>Svartedalen</w:t>
      </w:r>
    </w:p>
    <w:p w:rsidR="00F94C2F" w:rsidRDefault="00F94C2F" w:rsidP="0089435E">
      <w:pPr>
        <w:rPr>
          <w:lang w:val="sv-SE"/>
        </w:rPr>
      </w:pPr>
    </w:p>
    <w:p w:rsidR="00EF3254" w:rsidRPr="00EF3254" w:rsidRDefault="00EF3254" w:rsidP="00CC6277">
      <w:pPr>
        <w:pStyle w:val="Default"/>
        <w:rPr>
          <w:b/>
        </w:rPr>
      </w:pPr>
      <w:r w:rsidRPr="00EF3254">
        <w:rPr>
          <w:b/>
        </w:rPr>
        <w:t>Bakgrund</w:t>
      </w:r>
    </w:p>
    <w:p w:rsidR="00EF3254" w:rsidRDefault="00F26A68" w:rsidP="00CC6277">
      <w:pPr>
        <w:pStyle w:val="Default"/>
      </w:pPr>
      <w:r>
        <w:t>Den klagande har uppmärksammat att en medlem i Södra Skogsägarnas certifieringsparaply har avverkningsanmäl</w:t>
      </w:r>
      <w:r w:rsidR="00A72D35">
        <w:t>t</w:t>
      </w:r>
      <w:r>
        <w:t xml:space="preserve"> ett område </w:t>
      </w:r>
      <w:r w:rsidR="00A72D35">
        <w:t xml:space="preserve">som </w:t>
      </w:r>
      <w:r>
        <w:t>registrerat</w:t>
      </w:r>
      <w:r w:rsidR="00A72D35">
        <w:t>s</w:t>
      </w:r>
      <w:r>
        <w:t xml:space="preserve"> som en nyckelbiotop. </w:t>
      </w:r>
      <w:r w:rsidR="00A72D35">
        <w:t>Den klagande menar därmed att man brustit i naturvärdesbedömning samt att nyckelbiotoper ska undtantas skogsbruksåtgärder.</w:t>
      </w:r>
    </w:p>
    <w:p w:rsidR="00F26A68" w:rsidRDefault="00F26A68" w:rsidP="00CC6277">
      <w:pPr>
        <w:pStyle w:val="Default"/>
      </w:pPr>
    </w:p>
    <w:p w:rsidR="00EF3254" w:rsidRDefault="00401489" w:rsidP="00CC6277">
      <w:pPr>
        <w:pStyle w:val="Default"/>
        <w:rPr>
          <w:b/>
        </w:rPr>
      </w:pPr>
      <w:r>
        <w:rPr>
          <w:b/>
        </w:rPr>
        <w:t>DNV-GL:s hantering av ärendet</w:t>
      </w:r>
    </w:p>
    <w:p w:rsidR="00A72D35" w:rsidRDefault="00A72D35" w:rsidP="00091DAA">
      <w:pPr>
        <w:pStyle w:val="Default"/>
      </w:pPr>
      <w:r>
        <w:t>DNVGL har kontaktat Skogsstyrelsen, gått igenom avverkningsanmälan</w:t>
      </w:r>
      <w:r w:rsidR="00966447">
        <w:t>,</w:t>
      </w:r>
      <w:r>
        <w:t xml:space="preserve"> registrer nyckelbiotopen, kontaktat gruppmedlemmen samt Södra Skogsägarna för dokumentation</w:t>
      </w:r>
    </w:p>
    <w:p w:rsidR="00A72D35" w:rsidRPr="00A72D35" w:rsidRDefault="00A72D35" w:rsidP="00091DAA">
      <w:pPr>
        <w:pStyle w:val="Default"/>
      </w:pPr>
    </w:p>
    <w:p w:rsidR="00091DAA" w:rsidRPr="00091DAA" w:rsidRDefault="00091DAA" w:rsidP="00091DAA">
      <w:pPr>
        <w:pStyle w:val="Default"/>
        <w:rPr>
          <w:b/>
        </w:rPr>
      </w:pPr>
      <w:r w:rsidRPr="00091DAA">
        <w:rPr>
          <w:b/>
        </w:rPr>
        <w:t>Slutsats</w:t>
      </w:r>
    </w:p>
    <w:p w:rsidR="000B1402" w:rsidRDefault="00AE0FD3" w:rsidP="000B1402">
      <w:pPr>
        <w:pStyle w:val="DNV-Signature"/>
        <w:rPr>
          <w:rFonts w:ascii="Arial" w:hAnsi="Arial" w:cs="Arial"/>
          <w:sz w:val="24"/>
          <w:lang w:val="sv-SE"/>
        </w:rPr>
      </w:pPr>
      <w:r w:rsidRPr="00AE0FD3">
        <w:rPr>
          <w:rFonts w:ascii="Arial" w:hAnsi="Arial" w:cs="Arial"/>
          <w:sz w:val="24"/>
          <w:lang w:val="sv-SE"/>
        </w:rPr>
        <w:t xml:space="preserve">Området </w:t>
      </w:r>
      <w:r>
        <w:rPr>
          <w:rFonts w:ascii="Arial" w:hAnsi="Arial" w:cs="Arial"/>
          <w:sz w:val="24"/>
          <w:lang w:val="sv-SE"/>
        </w:rPr>
        <w:t>i fråga var ej registrerat som nyckelbiotop vid tillfället då avverkningsanmälan skickades in av gruppmedlemmen. Denna registrerades först efter att Skogsstyrelsen besökt området.</w:t>
      </w:r>
      <w:r w:rsidR="009A50B5">
        <w:rPr>
          <w:rFonts w:ascii="Arial" w:hAnsi="Arial" w:cs="Arial"/>
          <w:sz w:val="24"/>
          <w:lang w:val="sv-SE"/>
        </w:rPr>
        <w:t xml:space="preserve"> Efter en genomgång av tillgänglig dokumentation framkommer det att d</w:t>
      </w:r>
      <w:r>
        <w:rPr>
          <w:rFonts w:ascii="Arial" w:hAnsi="Arial" w:cs="Arial"/>
          <w:sz w:val="24"/>
          <w:lang w:val="sv-SE"/>
        </w:rPr>
        <w:t xml:space="preserve">et </w:t>
      </w:r>
      <w:r w:rsidR="009A50B5">
        <w:rPr>
          <w:rFonts w:ascii="Arial" w:hAnsi="Arial" w:cs="Arial"/>
          <w:sz w:val="24"/>
          <w:lang w:val="sv-SE"/>
        </w:rPr>
        <w:t xml:space="preserve">inte finns någon </w:t>
      </w:r>
      <w:r>
        <w:rPr>
          <w:rFonts w:ascii="Arial" w:hAnsi="Arial" w:cs="Arial"/>
          <w:sz w:val="24"/>
          <w:lang w:val="sv-SE"/>
        </w:rPr>
        <w:t>naturvärdesbedömning utförd</w:t>
      </w:r>
      <w:r w:rsidR="009A50B5">
        <w:rPr>
          <w:rFonts w:ascii="Arial" w:hAnsi="Arial" w:cs="Arial"/>
          <w:sz w:val="24"/>
          <w:lang w:val="sv-SE"/>
        </w:rPr>
        <w:t>.</w:t>
      </w:r>
      <w:r>
        <w:rPr>
          <w:rFonts w:ascii="Arial" w:hAnsi="Arial" w:cs="Arial"/>
          <w:sz w:val="24"/>
          <w:lang w:val="sv-SE"/>
        </w:rPr>
        <w:t xml:space="preserve"> Detta är inte förenligt med kraven i den svenska FSC standarden. Då det visat sig under årets revision av Södra Skogsägarna att detta krav på olika sätt missförståtts av medlemmar med innehav över 1000ha så har en </w:t>
      </w:r>
      <w:r w:rsidR="00005AF8">
        <w:rPr>
          <w:rFonts w:ascii="Arial" w:hAnsi="Arial" w:cs="Arial"/>
          <w:sz w:val="24"/>
          <w:lang w:val="sv-SE"/>
        </w:rPr>
        <w:t xml:space="preserve">allvarlig </w:t>
      </w:r>
      <w:r>
        <w:rPr>
          <w:rFonts w:ascii="Arial" w:hAnsi="Arial" w:cs="Arial"/>
          <w:sz w:val="24"/>
          <w:lang w:val="sv-SE"/>
        </w:rPr>
        <w:t>avvikelse upprättats</w:t>
      </w:r>
      <w:r w:rsidR="00005AF8">
        <w:rPr>
          <w:rFonts w:ascii="Arial" w:hAnsi="Arial" w:cs="Arial"/>
          <w:sz w:val="24"/>
          <w:lang w:val="sv-SE"/>
        </w:rPr>
        <w:t xml:space="preserve">. Detta klagomål faller därmed in under denna avvikelse. </w:t>
      </w:r>
    </w:p>
    <w:p w:rsidR="00966447" w:rsidRPr="00966447" w:rsidRDefault="00966447" w:rsidP="00966447">
      <w:pPr>
        <w:pStyle w:val="BodyText"/>
        <w:rPr>
          <w:lang w:val="sv-SE"/>
        </w:rPr>
      </w:pPr>
    </w:p>
    <w:p w:rsidR="00966447" w:rsidRPr="00966447" w:rsidRDefault="00966447" w:rsidP="00966447">
      <w:pPr>
        <w:pStyle w:val="BodyText"/>
        <w:rPr>
          <w:lang w:val="sv-SE"/>
        </w:rPr>
      </w:pPr>
      <w:r w:rsidRPr="00966447">
        <w:rPr>
          <w:lang w:val="sv-SE"/>
        </w:rPr>
        <w:t>Önskar ni överklaga DNV GLs beslut är ni välkommen att göra det skriftligt enligt hänvisning på följande länk: http://www.accreditation-services.com/dispute-management/complaints</w:t>
      </w:r>
    </w:p>
    <w:p w:rsidR="00B32866" w:rsidRDefault="00966447" w:rsidP="00B32866">
      <w:pPr>
        <w:pStyle w:val="BodyText"/>
        <w:rPr>
          <w:lang w:val="en-US"/>
        </w:rPr>
      </w:pPr>
      <w:proofErr w:type="spellStart"/>
      <w:r w:rsidRPr="00966447">
        <w:rPr>
          <w:lang w:val="en-US"/>
        </w:rPr>
        <w:t>För</w:t>
      </w:r>
      <w:proofErr w:type="spellEnd"/>
      <w:r w:rsidRPr="00966447">
        <w:rPr>
          <w:lang w:val="en-US"/>
        </w:rPr>
        <w:t xml:space="preserve"> DNVGL Complaint &amp; App</w:t>
      </w:r>
      <w:r>
        <w:rPr>
          <w:lang w:val="en-US"/>
        </w:rPr>
        <w:t>e</w:t>
      </w:r>
      <w:r w:rsidRPr="00966447">
        <w:rPr>
          <w:lang w:val="en-US"/>
        </w:rPr>
        <w:t>a</w:t>
      </w:r>
      <w:r>
        <w:rPr>
          <w:lang w:val="en-US"/>
        </w:rPr>
        <w:t>l</w:t>
      </w:r>
      <w:r w:rsidRPr="00966447">
        <w:rPr>
          <w:lang w:val="en-US"/>
        </w:rPr>
        <w:t xml:space="preserve"> b</w:t>
      </w:r>
      <w:r>
        <w:rPr>
          <w:lang w:val="en-US"/>
        </w:rPr>
        <w:t>oard</w:t>
      </w:r>
    </w:p>
    <w:p w:rsidR="003301EC" w:rsidRPr="001A155A" w:rsidRDefault="00966447" w:rsidP="001A155A">
      <w:pPr>
        <w:pStyle w:val="BodyText"/>
        <w:rPr>
          <w:lang w:val="en-US"/>
        </w:rPr>
      </w:pPr>
      <w:r w:rsidRPr="00966447">
        <w:rPr>
          <w:noProof/>
          <w:lang w:val="sv-SE" w:eastAsia="sv-SE"/>
        </w:rPr>
        <w:drawing>
          <wp:inline distT="0" distB="0" distL="0" distR="0">
            <wp:extent cx="6083300" cy="154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01EC" w:rsidRPr="001A155A" w:rsidSect="0096644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25" w:right="1134" w:bottom="284" w:left="119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8F2" w:rsidRDefault="007708F2">
      <w:r>
        <w:separator/>
      </w:r>
    </w:p>
  </w:endnote>
  <w:endnote w:type="continuationSeparator" w:id="0">
    <w:p w:rsidR="007708F2" w:rsidRDefault="00770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56" w:rsidRDefault="00262956" w:rsidP="00262956">
    <w:pPr>
      <w:pStyle w:val="Footercyan"/>
    </w:pPr>
  </w:p>
  <w:tbl>
    <w:tblPr>
      <w:tblStyle w:val="TableGrid"/>
      <w:tblW w:w="96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6323"/>
      <w:gridCol w:w="227"/>
      <w:gridCol w:w="3050"/>
    </w:tblGrid>
    <w:tr w:rsidR="00262956" w:rsidTr="00262956">
      <w:tc>
        <w:tcPr>
          <w:tcW w:w="6323" w:type="dxa"/>
          <w:vAlign w:val="bottom"/>
          <w:hideMark/>
        </w:tcPr>
        <w:p w:rsidR="00262956" w:rsidRDefault="00DB15E4">
          <w:pPr>
            <w:pStyle w:val="Footer"/>
            <w:tabs>
              <w:tab w:val="left" w:pos="1304"/>
            </w:tabs>
            <w:rPr>
              <w:sz w:val="12"/>
              <w:szCs w:val="12"/>
            </w:rPr>
          </w:pPr>
          <w:r>
            <w:fldChar w:fldCharType="begin"/>
          </w:r>
          <w:r w:rsidR="00262956">
            <w:instrText xml:space="preserve"> MACROBUTTON NoName [Legal information]</w:instrText>
          </w:r>
          <w:r>
            <w:fldChar w:fldCharType="end"/>
          </w:r>
        </w:p>
      </w:tc>
      <w:tc>
        <w:tcPr>
          <w:tcW w:w="227" w:type="dxa"/>
        </w:tcPr>
        <w:p w:rsidR="00262956" w:rsidRDefault="00262956">
          <w:pPr>
            <w:pStyle w:val="Footer"/>
            <w:tabs>
              <w:tab w:val="left" w:pos="1304"/>
            </w:tabs>
            <w:jc w:val="right"/>
          </w:pPr>
        </w:p>
      </w:tc>
      <w:tc>
        <w:tcPr>
          <w:tcW w:w="3050" w:type="dxa"/>
          <w:vAlign w:val="bottom"/>
          <w:hideMark/>
        </w:tcPr>
        <w:p w:rsidR="00262956" w:rsidRDefault="00DB15E4">
          <w:pPr>
            <w:pStyle w:val="Footer"/>
            <w:tabs>
              <w:tab w:val="left" w:pos="1304"/>
            </w:tabs>
            <w:jc w:val="right"/>
            <w:rPr>
              <w:sz w:val="12"/>
              <w:szCs w:val="12"/>
            </w:rPr>
          </w:pPr>
          <w:r>
            <w:fldChar w:fldCharType="begin"/>
          </w:r>
          <w:r w:rsidR="00262956">
            <w:instrText xml:space="preserve"> FILENAME </w:instrText>
          </w:r>
          <w:r>
            <w:fldChar w:fldCharType="separate"/>
          </w:r>
          <w:r w:rsidR="00D046D8">
            <w:rPr>
              <w:noProof/>
            </w:rPr>
            <w:t>Dokument1</w:t>
          </w:r>
          <w:r>
            <w:rPr>
              <w:noProof/>
            </w:rPr>
            <w:fldChar w:fldCharType="end"/>
          </w:r>
        </w:p>
      </w:tc>
    </w:tr>
  </w:tbl>
  <w:p w:rsidR="00262956" w:rsidRDefault="00262956" w:rsidP="00262956">
    <w:pPr>
      <w:pStyle w:val="Footer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04B" w:rsidRPr="00D977CF" w:rsidRDefault="00B54CD4" w:rsidP="00B54CD4">
    <w:pPr>
      <w:pStyle w:val="Footercyan"/>
      <w:rPr>
        <w:lang w:val="sv-SE"/>
      </w:rPr>
    </w:pPr>
    <w:r w:rsidRPr="00B54CD4">
      <w:rPr>
        <w:lang w:val="en-US"/>
      </w:rPr>
      <w:t xml:space="preserve">DNV GL Business Assurance </w:t>
    </w:r>
    <w:r>
      <w:rPr>
        <w:lang w:val="en-US"/>
      </w:rPr>
      <w:t xml:space="preserve">Sweden </w:t>
    </w:r>
    <w:r w:rsidRPr="00B54CD4">
      <w:rPr>
        <w:lang w:val="en-US"/>
      </w:rPr>
      <w:t>AB</w:t>
    </w:r>
    <w:r w:rsidR="003301EC" w:rsidRPr="00B54CD4">
      <w:rPr>
        <w:lang w:val="en-US"/>
      </w:rPr>
      <w:t xml:space="preserve">. </w:t>
    </w:r>
    <w:r w:rsidR="00BA5F66" w:rsidRPr="00BA5F66">
      <w:rPr>
        <w:lang w:val="sv-SE"/>
      </w:rPr>
      <w:t>Styrelsens säte</w:t>
    </w:r>
    <w:r>
      <w:rPr>
        <w:lang w:val="sv-SE"/>
      </w:rPr>
      <w:t>: Stockholm</w:t>
    </w:r>
    <w:r w:rsidR="00BA5F66" w:rsidRPr="00BA5F66">
      <w:rPr>
        <w:lang w:val="sv-SE"/>
      </w:rPr>
      <w:t>.</w:t>
    </w:r>
  </w:p>
  <w:tbl>
    <w:tblPr>
      <w:tblStyle w:val="TableGrid"/>
      <w:tblW w:w="96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6323"/>
      <w:gridCol w:w="227"/>
      <w:gridCol w:w="3050"/>
    </w:tblGrid>
    <w:tr w:rsidR="00E9504B" w:rsidTr="00E9504B">
      <w:tc>
        <w:tcPr>
          <w:tcW w:w="6311" w:type="dxa"/>
          <w:vAlign w:val="bottom"/>
          <w:hideMark/>
        </w:tcPr>
        <w:p w:rsidR="00E9504B" w:rsidRPr="00B54CD4" w:rsidRDefault="00E9504B">
          <w:pPr>
            <w:pStyle w:val="Footer"/>
            <w:tabs>
              <w:tab w:val="left" w:pos="1304"/>
            </w:tabs>
            <w:rPr>
              <w:sz w:val="12"/>
              <w:szCs w:val="12"/>
              <w:lang w:val="sv-SE"/>
            </w:rPr>
          </w:pPr>
        </w:p>
      </w:tc>
      <w:tc>
        <w:tcPr>
          <w:tcW w:w="227" w:type="dxa"/>
        </w:tcPr>
        <w:p w:rsidR="00E9504B" w:rsidRPr="00B54CD4" w:rsidRDefault="00E9504B">
          <w:pPr>
            <w:pStyle w:val="Footer"/>
            <w:tabs>
              <w:tab w:val="left" w:pos="1304"/>
            </w:tabs>
            <w:jc w:val="right"/>
            <w:rPr>
              <w:lang w:val="sv-SE"/>
            </w:rPr>
          </w:pPr>
        </w:p>
      </w:tc>
      <w:tc>
        <w:tcPr>
          <w:tcW w:w="3045" w:type="dxa"/>
          <w:vAlign w:val="bottom"/>
          <w:hideMark/>
        </w:tcPr>
        <w:p w:rsidR="00E9504B" w:rsidRDefault="00DB15E4">
          <w:pPr>
            <w:pStyle w:val="Footer"/>
            <w:tabs>
              <w:tab w:val="left" w:pos="1304"/>
            </w:tabs>
            <w:jc w:val="right"/>
            <w:rPr>
              <w:sz w:val="12"/>
              <w:szCs w:val="12"/>
            </w:rPr>
          </w:pPr>
          <w:r>
            <w:fldChar w:fldCharType="begin"/>
          </w:r>
          <w:r w:rsidR="00E9504B">
            <w:instrText xml:space="preserve"> FILENAME </w:instrText>
          </w:r>
          <w:r>
            <w:fldChar w:fldCharType="separate"/>
          </w:r>
          <w:r w:rsidR="00D046D8">
            <w:rPr>
              <w:noProof/>
            </w:rPr>
            <w:t>Dokument1</w:t>
          </w:r>
          <w:r>
            <w:rPr>
              <w:noProof/>
            </w:rPr>
            <w:fldChar w:fldCharType="end"/>
          </w:r>
        </w:p>
      </w:tc>
    </w:tr>
  </w:tbl>
  <w:p w:rsidR="00E9504B" w:rsidRDefault="00E9504B" w:rsidP="0002074F">
    <w:pPr>
      <w:pStyle w:val="Footer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8F2" w:rsidRDefault="007708F2">
      <w:r>
        <w:separator/>
      </w:r>
    </w:p>
  </w:footnote>
  <w:footnote w:type="continuationSeparator" w:id="0">
    <w:p w:rsidR="007708F2" w:rsidRDefault="00770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AF" w:rsidRDefault="00DB15E4" w:rsidP="0063147F">
    <w:pPr>
      <w:spacing w:before="1200"/>
      <w:rPr>
        <w:rStyle w:val="PageNumber"/>
      </w:rPr>
    </w:pPr>
    <w:r w:rsidRPr="00DB15E4">
      <w:rPr>
        <w:noProof/>
        <w:lang w:val="da-DK" w:eastAsia="da-DK"/>
      </w:rPr>
      <w:pict>
        <v:group id="_x0000_s2083" style="position:absolute;margin-left:0;margin-top:10.5pt;width:481.9pt;height:29.95pt;z-index:251685376" coordorigin="1191,777" coordsize="9638,599">
          <v:rect id="_x0000_s2080" style="position:absolute;left:1191;top:777;width:9638;height:293" fillcolor="#99d6f0" stroked="f" strokeweight=".25pt"/>
          <v:rect id="_x0000_s2081" style="position:absolute;left:1191;top:1170;width:9638;height:57" fillcolor="#3f9c35" stroked="f" strokeweight=".25pt"/>
          <v:rect id="_x0000_s2082" style="position:absolute;left:1191;top:1274;width:9638;height:102" fillcolor="#003591" stroked="f" strokeweight=".25pt"/>
        </v:group>
      </w:pict>
    </w:r>
    <w:r w:rsidR="00F33CAF">
      <w:rPr>
        <w:rStyle w:val="PageNumber"/>
      </w:rPr>
      <w:t xml:space="preserve">Page </w:t>
    </w:r>
    <w:r>
      <w:rPr>
        <w:rStyle w:val="PageNumber"/>
      </w:rPr>
      <w:fldChar w:fldCharType="begin"/>
    </w:r>
    <w:r w:rsidR="00F33CAF"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401489">
      <w:rPr>
        <w:rStyle w:val="PageNumber"/>
        <w:noProof/>
      </w:rPr>
      <w:t>2</w:t>
    </w:r>
    <w:r>
      <w:rPr>
        <w:rStyle w:val="PageNumber"/>
      </w:rPr>
      <w:fldChar w:fldCharType="end"/>
    </w:r>
    <w:r w:rsidR="00F33CAF">
      <w:rPr>
        <w:rStyle w:val="PageNumber"/>
      </w:rPr>
      <w:t xml:space="preserve"> of </w:t>
    </w:r>
    <w:r>
      <w:rPr>
        <w:rStyle w:val="PageNumber"/>
      </w:rPr>
      <w:fldChar w:fldCharType="begin"/>
    </w:r>
    <w:r w:rsidR="00F33CAF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01489">
      <w:rPr>
        <w:rStyle w:val="PageNumber"/>
        <w:noProof/>
      </w:rPr>
      <w:t>2</w:t>
    </w:r>
    <w:r>
      <w:rPr>
        <w:rStyle w:val="PageNumber"/>
      </w:rPr>
      <w:fldChar w:fldCharType="end"/>
    </w:r>
  </w:p>
  <w:p w:rsidR="00F33CAF" w:rsidRPr="0089435E" w:rsidRDefault="00F33CAF" w:rsidP="0089435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AF" w:rsidRDefault="00DB15E4" w:rsidP="00F33CAF">
    <w:pPr>
      <w:jc w:val="both"/>
    </w:pPr>
    <w:r w:rsidRPr="00DB15E4">
      <w:rPr>
        <w:noProof/>
        <w:lang w:val="da-DK" w:eastAsia="da-DK"/>
      </w:rPr>
      <w:pict>
        <v:line id="Line 3" o:spid="_x0000_s2084" style="position:absolute;left:0;text-align:left;z-index:251686400;visibility:visible;mso-position-horizontal-relative:page;mso-position-vertical-relative:page" from="19.85pt,297.7pt" to="31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" strokecolor="silver" strokeweight=".25pt">
          <w10:wrap anchorx="page" anchory="page"/>
        </v:line>
      </w:pict>
    </w:r>
    <w:r w:rsidR="004336CB">
      <w:rPr>
        <w:noProof/>
        <w:lang w:val="sv-SE" w:eastAsia="sv-SE"/>
      </w:rPr>
      <w:drawing>
        <wp:anchor distT="0" distB="0" distL="114300" distR="114300" simplePos="0" relativeHeight="25167820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972185</wp:posOffset>
          </wp:positionV>
          <wp:extent cx="1195200" cy="16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00" cy="1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B15E4">
      <w:rPr>
        <w:lang w:val="en-US"/>
      </w:rPr>
      <w:pict>
        <v:group id="_x0000_s2075" style="position:absolute;left:0;text-align:left;margin-left:59.55pt;margin-top:38.7pt;width:481.9pt;height:29.95pt;z-index:251679232;mso-position-horizontal-relative:page;mso-position-vertical-relative:page" coordorigin="567,459" coordsize="10772,599">
          <v:rect id="_x0000_s2076" style="position:absolute;left:567;top:459;width:10772;height:293" fillcolor="#99d6f0" stroked="f" strokeweight=".25pt"/>
          <v:rect id="_x0000_s2077" style="position:absolute;left:567;top:852;width:10772;height:57" fillcolor="#3f9c35" stroked="f" strokeweight=".25pt"/>
          <v:rect id="_x0000_s2078" style="position:absolute;left:567;top:956;width:10772;height:102" fillcolor="#003591" stroked="f" strokeweight=".25pt"/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E2AE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54E1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4FA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F83C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7A02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54E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247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264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50C4384"/>
    <w:multiLevelType w:val="singleLevel"/>
    <w:tmpl w:val="286C441A"/>
    <w:styleLink w:val="DNV-ListABC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9">
    <w:nsid w:val="11FD5096"/>
    <w:multiLevelType w:val="hybridMultilevel"/>
    <w:tmpl w:val="6F688798"/>
    <w:lvl w:ilvl="0" w:tplc="6AAA68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45128"/>
    <w:multiLevelType w:val="multilevel"/>
    <w:tmpl w:val="040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>
    <w:nsid w:val="44DA2C80"/>
    <w:multiLevelType w:val="hybridMultilevel"/>
    <w:tmpl w:val="90A81DF4"/>
    <w:lvl w:ilvl="0" w:tplc="5E5089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53051"/>
    <w:multiLevelType w:val="singleLevel"/>
    <w:tmpl w:val="286C441A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13">
    <w:nsid w:val="56011E69"/>
    <w:multiLevelType w:val="multilevel"/>
    <w:tmpl w:val="CF8CB956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147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9"/>
        </w:tabs>
        <w:ind w:left="3969" w:hanging="1701"/>
      </w:pPr>
      <w:rPr>
        <w:rFonts w:hint="default"/>
      </w:rPr>
    </w:lvl>
  </w:abstractNum>
  <w:abstractNum w:abstractNumId="14">
    <w:nsid w:val="662D08FD"/>
    <w:multiLevelType w:val="multilevel"/>
    <w:tmpl w:val="C88A0578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Verdana" w:hAnsi="Verdana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15">
    <w:nsid w:val="708021A4"/>
    <w:multiLevelType w:val="multilevel"/>
    <w:tmpl w:val="E0025F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14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804"/>
  <w:documentProtection w:edit="readOnly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 strokecolor="none [3213]">
      <v:stroke color="none [3213]" weight="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4C2F"/>
    <w:rsid w:val="00000723"/>
    <w:rsid w:val="00005AF8"/>
    <w:rsid w:val="0002074F"/>
    <w:rsid w:val="00036C8D"/>
    <w:rsid w:val="000453E0"/>
    <w:rsid w:val="00045AA2"/>
    <w:rsid w:val="00070738"/>
    <w:rsid w:val="0007269E"/>
    <w:rsid w:val="00081F2E"/>
    <w:rsid w:val="00091DAA"/>
    <w:rsid w:val="00092740"/>
    <w:rsid w:val="00092963"/>
    <w:rsid w:val="000B09F8"/>
    <w:rsid w:val="000B1402"/>
    <w:rsid w:val="000B3AF6"/>
    <w:rsid w:val="000C0F8B"/>
    <w:rsid w:val="000D38C0"/>
    <w:rsid w:val="000E433D"/>
    <w:rsid w:val="000E4D41"/>
    <w:rsid w:val="000F678F"/>
    <w:rsid w:val="001059C5"/>
    <w:rsid w:val="001125AC"/>
    <w:rsid w:val="001166FA"/>
    <w:rsid w:val="00125CE3"/>
    <w:rsid w:val="001318CC"/>
    <w:rsid w:val="00141625"/>
    <w:rsid w:val="00184CE7"/>
    <w:rsid w:val="00195E61"/>
    <w:rsid w:val="001A155A"/>
    <w:rsid w:val="001C2B4B"/>
    <w:rsid w:val="001C3C70"/>
    <w:rsid w:val="001C460A"/>
    <w:rsid w:val="001C51B6"/>
    <w:rsid w:val="001D50DD"/>
    <w:rsid w:val="001F2632"/>
    <w:rsid w:val="00200C29"/>
    <w:rsid w:val="00204EAB"/>
    <w:rsid w:val="002078DE"/>
    <w:rsid w:val="002248E6"/>
    <w:rsid w:val="002262F1"/>
    <w:rsid w:val="002404B0"/>
    <w:rsid w:val="00262956"/>
    <w:rsid w:val="00265D77"/>
    <w:rsid w:val="00267FD9"/>
    <w:rsid w:val="002B03BE"/>
    <w:rsid w:val="002C27D3"/>
    <w:rsid w:val="002C74F8"/>
    <w:rsid w:val="002D1396"/>
    <w:rsid w:val="002D1B85"/>
    <w:rsid w:val="002E1816"/>
    <w:rsid w:val="002F5AFA"/>
    <w:rsid w:val="002F7C5E"/>
    <w:rsid w:val="00322658"/>
    <w:rsid w:val="003301EC"/>
    <w:rsid w:val="003364A7"/>
    <w:rsid w:val="00337F86"/>
    <w:rsid w:val="00342C6D"/>
    <w:rsid w:val="00347717"/>
    <w:rsid w:val="00351D98"/>
    <w:rsid w:val="00371271"/>
    <w:rsid w:val="00383379"/>
    <w:rsid w:val="00383E9B"/>
    <w:rsid w:val="003A4E63"/>
    <w:rsid w:val="003C0A54"/>
    <w:rsid w:val="003E1A32"/>
    <w:rsid w:val="003F4206"/>
    <w:rsid w:val="00401489"/>
    <w:rsid w:val="00401A89"/>
    <w:rsid w:val="004062BC"/>
    <w:rsid w:val="004336CB"/>
    <w:rsid w:val="00434146"/>
    <w:rsid w:val="0043468A"/>
    <w:rsid w:val="0043625B"/>
    <w:rsid w:val="004417DD"/>
    <w:rsid w:val="0044678D"/>
    <w:rsid w:val="00473FDC"/>
    <w:rsid w:val="00476E1A"/>
    <w:rsid w:val="0048419B"/>
    <w:rsid w:val="0049671B"/>
    <w:rsid w:val="004A11A8"/>
    <w:rsid w:val="004F213E"/>
    <w:rsid w:val="00515D93"/>
    <w:rsid w:val="00515EE1"/>
    <w:rsid w:val="00516233"/>
    <w:rsid w:val="00533122"/>
    <w:rsid w:val="0053441E"/>
    <w:rsid w:val="005537BE"/>
    <w:rsid w:val="00555CB7"/>
    <w:rsid w:val="00575DBB"/>
    <w:rsid w:val="00576710"/>
    <w:rsid w:val="005C6DF9"/>
    <w:rsid w:val="00605BF5"/>
    <w:rsid w:val="006063A6"/>
    <w:rsid w:val="0063147F"/>
    <w:rsid w:val="006363EB"/>
    <w:rsid w:val="006412B9"/>
    <w:rsid w:val="00650D16"/>
    <w:rsid w:val="006515B9"/>
    <w:rsid w:val="00653122"/>
    <w:rsid w:val="0066429F"/>
    <w:rsid w:val="00671F0B"/>
    <w:rsid w:val="00676283"/>
    <w:rsid w:val="00676FD5"/>
    <w:rsid w:val="00684AA3"/>
    <w:rsid w:val="00684F1C"/>
    <w:rsid w:val="00690FAE"/>
    <w:rsid w:val="006D0C71"/>
    <w:rsid w:val="00707FE7"/>
    <w:rsid w:val="00711BED"/>
    <w:rsid w:val="00732CE5"/>
    <w:rsid w:val="00751A62"/>
    <w:rsid w:val="00751EB0"/>
    <w:rsid w:val="007616BB"/>
    <w:rsid w:val="007708F2"/>
    <w:rsid w:val="007773D0"/>
    <w:rsid w:val="00781136"/>
    <w:rsid w:val="007837AD"/>
    <w:rsid w:val="00795C53"/>
    <w:rsid w:val="007974EC"/>
    <w:rsid w:val="007A2F75"/>
    <w:rsid w:val="007B7E0A"/>
    <w:rsid w:val="007C398B"/>
    <w:rsid w:val="007C6183"/>
    <w:rsid w:val="007F1283"/>
    <w:rsid w:val="007F7F2C"/>
    <w:rsid w:val="00824945"/>
    <w:rsid w:val="00856BE7"/>
    <w:rsid w:val="0086512F"/>
    <w:rsid w:val="00867501"/>
    <w:rsid w:val="008806F0"/>
    <w:rsid w:val="00890E60"/>
    <w:rsid w:val="0089435E"/>
    <w:rsid w:val="008A6554"/>
    <w:rsid w:val="008B3978"/>
    <w:rsid w:val="008E0447"/>
    <w:rsid w:val="008E3C52"/>
    <w:rsid w:val="008F4285"/>
    <w:rsid w:val="008F4F15"/>
    <w:rsid w:val="008F7D6F"/>
    <w:rsid w:val="00902C36"/>
    <w:rsid w:val="0091662A"/>
    <w:rsid w:val="00921DE4"/>
    <w:rsid w:val="00922077"/>
    <w:rsid w:val="0093240B"/>
    <w:rsid w:val="00932A81"/>
    <w:rsid w:val="00942945"/>
    <w:rsid w:val="00952D07"/>
    <w:rsid w:val="00954680"/>
    <w:rsid w:val="00965707"/>
    <w:rsid w:val="00965F3A"/>
    <w:rsid w:val="00966447"/>
    <w:rsid w:val="00966997"/>
    <w:rsid w:val="009700F5"/>
    <w:rsid w:val="0097360F"/>
    <w:rsid w:val="009760D5"/>
    <w:rsid w:val="00982DE0"/>
    <w:rsid w:val="0098498B"/>
    <w:rsid w:val="0099292A"/>
    <w:rsid w:val="009A19FC"/>
    <w:rsid w:val="009A4E2D"/>
    <w:rsid w:val="009A50B5"/>
    <w:rsid w:val="009B0F2A"/>
    <w:rsid w:val="009C62E8"/>
    <w:rsid w:val="009E04E9"/>
    <w:rsid w:val="009E2576"/>
    <w:rsid w:val="009E4BB8"/>
    <w:rsid w:val="00A03844"/>
    <w:rsid w:val="00A107A7"/>
    <w:rsid w:val="00A13CE8"/>
    <w:rsid w:val="00A24F76"/>
    <w:rsid w:val="00A27DB6"/>
    <w:rsid w:val="00A324F8"/>
    <w:rsid w:val="00A367BA"/>
    <w:rsid w:val="00A40A74"/>
    <w:rsid w:val="00A72D35"/>
    <w:rsid w:val="00A7329F"/>
    <w:rsid w:val="00A802A8"/>
    <w:rsid w:val="00AD6F38"/>
    <w:rsid w:val="00AE0B75"/>
    <w:rsid w:val="00AE0FD3"/>
    <w:rsid w:val="00AF1602"/>
    <w:rsid w:val="00AF4167"/>
    <w:rsid w:val="00B32866"/>
    <w:rsid w:val="00B5080B"/>
    <w:rsid w:val="00B52326"/>
    <w:rsid w:val="00B54CD4"/>
    <w:rsid w:val="00B56E49"/>
    <w:rsid w:val="00B721FF"/>
    <w:rsid w:val="00B8110B"/>
    <w:rsid w:val="00B9397F"/>
    <w:rsid w:val="00B94F87"/>
    <w:rsid w:val="00B95D32"/>
    <w:rsid w:val="00BA4665"/>
    <w:rsid w:val="00BA5F66"/>
    <w:rsid w:val="00BB29D4"/>
    <w:rsid w:val="00BC1464"/>
    <w:rsid w:val="00BD34F9"/>
    <w:rsid w:val="00BD376C"/>
    <w:rsid w:val="00BD6EF6"/>
    <w:rsid w:val="00BE702A"/>
    <w:rsid w:val="00BF7C91"/>
    <w:rsid w:val="00C00466"/>
    <w:rsid w:val="00C1205A"/>
    <w:rsid w:val="00C206DB"/>
    <w:rsid w:val="00C256B0"/>
    <w:rsid w:val="00C32E6E"/>
    <w:rsid w:val="00C4044B"/>
    <w:rsid w:val="00C50FB2"/>
    <w:rsid w:val="00C77089"/>
    <w:rsid w:val="00C82500"/>
    <w:rsid w:val="00CB5E37"/>
    <w:rsid w:val="00CC42CA"/>
    <w:rsid w:val="00CC6277"/>
    <w:rsid w:val="00D046D8"/>
    <w:rsid w:val="00D11D87"/>
    <w:rsid w:val="00D15F13"/>
    <w:rsid w:val="00D401D5"/>
    <w:rsid w:val="00D45DA7"/>
    <w:rsid w:val="00D67579"/>
    <w:rsid w:val="00D87272"/>
    <w:rsid w:val="00D92466"/>
    <w:rsid w:val="00D977CF"/>
    <w:rsid w:val="00DA09E7"/>
    <w:rsid w:val="00DA1AD2"/>
    <w:rsid w:val="00DA79F2"/>
    <w:rsid w:val="00DA7ACA"/>
    <w:rsid w:val="00DB15E4"/>
    <w:rsid w:val="00DB79DD"/>
    <w:rsid w:val="00DC616D"/>
    <w:rsid w:val="00DD62FD"/>
    <w:rsid w:val="00DE58C0"/>
    <w:rsid w:val="00DF1E14"/>
    <w:rsid w:val="00E1183E"/>
    <w:rsid w:val="00E15C7E"/>
    <w:rsid w:val="00E21BED"/>
    <w:rsid w:val="00E23604"/>
    <w:rsid w:val="00E35ECF"/>
    <w:rsid w:val="00E533D1"/>
    <w:rsid w:val="00E653EE"/>
    <w:rsid w:val="00E71DA4"/>
    <w:rsid w:val="00E77DC8"/>
    <w:rsid w:val="00E9504B"/>
    <w:rsid w:val="00E97B64"/>
    <w:rsid w:val="00EA3F53"/>
    <w:rsid w:val="00EC5C98"/>
    <w:rsid w:val="00ED0498"/>
    <w:rsid w:val="00EF22CA"/>
    <w:rsid w:val="00EF3254"/>
    <w:rsid w:val="00EF5EF2"/>
    <w:rsid w:val="00EF6E23"/>
    <w:rsid w:val="00F26A68"/>
    <w:rsid w:val="00F33CAF"/>
    <w:rsid w:val="00F40653"/>
    <w:rsid w:val="00F41375"/>
    <w:rsid w:val="00F94C2F"/>
    <w:rsid w:val="00FA5CBE"/>
    <w:rsid w:val="00FB5C4E"/>
    <w:rsid w:val="00FE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none [3213]">
      <v:stroke color="none [3213]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sz w:val="18"/>
        <w:szCs w:val="18"/>
        <w:lang w:val="en-US" w:eastAsia="en-US" w:bidi="ar-SA"/>
      </w:rPr>
    </w:rPrDefault>
    <w:pPrDefault>
      <w:pPr>
        <w:spacing w:line="28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5"/>
    <w:lsdException w:name="index 2" w:uiPriority="5"/>
    <w:lsdException w:name="index 3" w:uiPriority="5"/>
    <w:lsdException w:name="index 4" w:uiPriority="5"/>
    <w:lsdException w:name="index 5" w:uiPriority="5"/>
    <w:lsdException w:name="index 6" w:uiPriority="5"/>
    <w:lsdException w:name="index 7" w:uiPriority="5"/>
    <w:lsdException w:name="index 8" w:uiPriority="5"/>
    <w:lsdException w:name="index 9" w:uiPriority="5"/>
    <w:lsdException w:name="Normal Indent" w:uiPriority="5"/>
    <w:lsdException w:name="footnote text" w:uiPriority="3"/>
    <w:lsdException w:name="annotation text" w:uiPriority="5"/>
    <w:lsdException w:name="footer" w:uiPriority="3"/>
    <w:lsdException w:name="index heading" w:uiPriority="5"/>
    <w:lsdException w:name="caption" w:uiPriority="5" w:qFormat="1"/>
    <w:lsdException w:name="table of figures" w:uiPriority="5"/>
    <w:lsdException w:name="envelope address" w:uiPriority="3"/>
    <w:lsdException w:name="envelope return" w:uiPriority="3"/>
    <w:lsdException w:name="footnote reference" w:uiPriority="3"/>
    <w:lsdException w:name="annotation reference" w:uiPriority="5"/>
    <w:lsdException w:name="line number" w:uiPriority="5"/>
    <w:lsdException w:name="page number" w:uiPriority="4"/>
    <w:lsdException w:name="endnote reference" w:uiPriority="3"/>
    <w:lsdException w:name="endnote text" w:uiPriority="3"/>
    <w:lsdException w:name="table of authorities" w:uiPriority="5"/>
    <w:lsdException w:name="macro" w:uiPriority="5"/>
    <w:lsdException w:name="toa heading" w:uiPriority="5"/>
    <w:lsdException w:name="List" w:uiPriority="5"/>
    <w:lsdException w:name="List Bullet" w:uiPriority="2" w:qFormat="1"/>
    <w:lsdException w:name="List Number" w:semiHidden="0" w:uiPriority="2" w:unhideWhenUsed="0" w:qFormat="1"/>
    <w:lsdException w:name="List 2" w:uiPriority="5"/>
    <w:lsdException w:name="List 3" w:uiPriority="5"/>
    <w:lsdException w:name="List 4" w:uiPriority="5" w:unhideWhenUsed="0"/>
    <w:lsdException w:name="List 5" w:uiPriority="5" w:unhideWhenUsed="0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uiPriority="5" w:unhideWhenUsed="0"/>
    <w:lsdException w:name="Closing" w:uiPriority="5"/>
    <w:lsdException w:name="Signature" w:uiPriority="5"/>
    <w:lsdException w:name="Body Text" w:qFormat="1"/>
    <w:lsdException w:name="Body Text Indent" w:uiPriority="5"/>
    <w:lsdException w:name="List Continue" w:uiPriority="5"/>
    <w:lsdException w:name="List Continue 2" w:uiPriority="5"/>
    <w:lsdException w:name="List Continue 3" w:uiPriority="5"/>
    <w:lsdException w:name="List Continue 4" w:uiPriority="5"/>
    <w:lsdException w:name="List Continue 5" w:uiPriority="5"/>
    <w:lsdException w:name="Message Header" w:uiPriority="5"/>
    <w:lsdException w:name="Subtitle" w:uiPriority="5" w:unhideWhenUsed="0"/>
    <w:lsdException w:name="Salutation" w:uiPriority="5" w:unhideWhenUsed="0"/>
    <w:lsdException w:name="Date" w:uiPriority="3" w:unhideWhenUsed="0"/>
    <w:lsdException w:name="Body Text First Indent" w:uiPriority="5" w:unhideWhenUsed="0"/>
    <w:lsdException w:name="Body Text First Indent 2" w:uiPriority="5"/>
    <w:lsdException w:name="Note Heading" w:uiPriority="5"/>
    <w:lsdException w:name="Body Text 2" w:uiPriority="5"/>
    <w:lsdException w:name="Body Text 3" w:uiPriority="5"/>
    <w:lsdException w:name="Body Text Indent 2" w:uiPriority="5"/>
    <w:lsdException w:name="Body Text Indent 3" w:uiPriority="5"/>
    <w:lsdException w:name="Block Text" w:uiPriority="5"/>
    <w:lsdException w:name="Hyperlink" w:uiPriority="5"/>
    <w:lsdException w:name="FollowedHyperlink" w:uiPriority="3"/>
    <w:lsdException w:name="Strong" w:uiPriority="5" w:unhideWhenUsed="0"/>
    <w:lsdException w:name="Emphasis" w:uiPriority="3" w:unhideWhenUsed="0"/>
    <w:lsdException w:name="Document Map" w:uiPriority="3"/>
    <w:lsdException w:name="Plain Text" w:uiPriority="5"/>
    <w:lsdException w:name="E-mail Signature" w:uiPriority="3"/>
    <w:lsdException w:name="Normal (Web)" w:uiPriority="5"/>
    <w:lsdException w:name="HTML Acronym" w:uiPriority="8"/>
    <w:lsdException w:name="HTML Address" w:uiPriority="8"/>
    <w:lsdException w:name="HTML Cite" w:uiPriority="8"/>
    <w:lsdException w:name="HTML Code" w:uiPriority="8"/>
    <w:lsdException w:name="HTML Definition" w:uiPriority="8"/>
    <w:lsdException w:name="HTML Keyboard" w:uiPriority="8"/>
    <w:lsdException w:name="HTML Preformatted" w:uiPriority="8"/>
    <w:lsdException w:name="HTML Sample" w:uiPriority="5"/>
    <w:lsdException w:name="HTML Typewriter" w:uiPriority="5"/>
    <w:lsdException w:name="HTML Variable" w:uiPriority="5"/>
    <w:lsdException w:name="annotation subject" w:uiPriority="5"/>
    <w:lsdException w:name="Table Grid" w:semiHidden="0" w:unhideWhenUsed="0"/>
    <w:lsdException w:name="Placeholder Text" w:uiPriority="99" w:unhideWhenUsed="0"/>
    <w:lsdException w:name="No Spacing" w:uiPriority="5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22"/>
    <w:rPr>
      <w:lang w:val="en-GB"/>
    </w:rPr>
  </w:style>
  <w:style w:type="paragraph" w:styleId="Heading1">
    <w:name w:val="heading 1"/>
    <w:basedOn w:val="Normal"/>
    <w:next w:val="Normal"/>
    <w:uiPriority w:val="1"/>
    <w:qFormat/>
    <w:rsid w:val="00965F3A"/>
    <w:pPr>
      <w:keepNext/>
      <w:numPr>
        <w:numId w:val="14"/>
      </w:numPr>
      <w:spacing w:line="260" w:lineRule="atLeast"/>
      <w:outlineLvl w:val="0"/>
    </w:pPr>
    <w:rPr>
      <w:rFonts w:cs="Arial"/>
      <w:b/>
      <w:bCs/>
      <w:caps/>
      <w:color w:val="009FDA"/>
      <w:sz w:val="26"/>
      <w:szCs w:val="32"/>
      <w:lang w:val="da-DK" w:eastAsia="da-DK"/>
    </w:rPr>
  </w:style>
  <w:style w:type="paragraph" w:styleId="Heading2">
    <w:name w:val="heading 2"/>
    <w:basedOn w:val="Normal"/>
    <w:next w:val="Normal"/>
    <w:uiPriority w:val="1"/>
    <w:qFormat/>
    <w:rsid w:val="00965F3A"/>
    <w:pPr>
      <w:keepNext/>
      <w:numPr>
        <w:ilvl w:val="1"/>
        <w:numId w:val="14"/>
      </w:numPr>
      <w:spacing w:line="260" w:lineRule="atLeast"/>
      <w:outlineLvl w:val="1"/>
    </w:pPr>
    <w:rPr>
      <w:rFonts w:cs="Arial"/>
      <w:b/>
      <w:bCs/>
      <w:iCs/>
      <w:color w:val="009FDA"/>
      <w:sz w:val="26"/>
      <w:szCs w:val="28"/>
      <w:lang w:val="da-DK" w:eastAsia="da-DK"/>
    </w:rPr>
  </w:style>
  <w:style w:type="paragraph" w:styleId="Heading3">
    <w:name w:val="heading 3"/>
    <w:basedOn w:val="Normal"/>
    <w:next w:val="Normal"/>
    <w:uiPriority w:val="1"/>
    <w:qFormat/>
    <w:rsid w:val="00965F3A"/>
    <w:pPr>
      <w:keepNext/>
      <w:numPr>
        <w:ilvl w:val="2"/>
        <w:numId w:val="14"/>
      </w:numPr>
      <w:spacing w:line="260" w:lineRule="atLeast"/>
      <w:outlineLvl w:val="2"/>
    </w:pPr>
    <w:rPr>
      <w:rFonts w:cs="Arial"/>
      <w:bCs/>
      <w:color w:val="009FDA"/>
      <w:sz w:val="26"/>
      <w:szCs w:val="26"/>
      <w:lang w:val="da-DK" w:eastAsia="da-DK"/>
    </w:rPr>
  </w:style>
  <w:style w:type="paragraph" w:styleId="Heading4">
    <w:name w:val="heading 4"/>
    <w:basedOn w:val="Normal"/>
    <w:next w:val="Normal"/>
    <w:uiPriority w:val="1"/>
    <w:qFormat/>
    <w:rsid w:val="00653122"/>
    <w:pPr>
      <w:keepNext/>
      <w:numPr>
        <w:ilvl w:val="3"/>
        <w:numId w:val="14"/>
      </w:numPr>
      <w:spacing w:line="260" w:lineRule="atLeast"/>
      <w:outlineLvl w:val="3"/>
    </w:pPr>
    <w:rPr>
      <w:bCs/>
      <w:color w:val="333333"/>
      <w:sz w:val="24"/>
      <w:szCs w:val="28"/>
      <w:lang w:val="da-DK" w:eastAsia="da-DK"/>
    </w:rPr>
  </w:style>
  <w:style w:type="paragraph" w:styleId="Heading5">
    <w:name w:val="heading 5"/>
    <w:basedOn w:val="Normal"/>
    <w:next w:val="Normal"/>
    <w:uiPriority w:val="1"/>
    <w:qFormat/>
    <w:rsid w:val="00653122"/>
    <w:pPr>
      <w:numPr>
        <w:ilvl w:val="4"/>
        <w:numId w:val="14"/>
      </w:numPr>
      <w:spacing w:line="260" w:lineRule="atLeast"/>
      <w:outlineLvl w:val="4"/>
    </w:pPr>
    <w:rPr>
      <w:bCs/>
      <w:iCs/>
      <w:color w:val="000000"/>
      <w:sz w:val="24"/>
      <w:szCs w:val="26"/>
      <w:lang w:val="da-DK" w:eastAsia="da-DK"/>
    </w:rPr>
  </w:style>
  <w:style w:type="paragraph" w:styleId="Heading6">
    <w:name w:val="heading 6"/>
    <w:basedOn w:val="Normal"/>
    <w:next w:val="Normal"/>
    <w:uiPriority w:val="1"/>
    <w:semiHidden/>
    <w:qFormat/>
    <w:rsid w:val="0086512F"/>
    <w:pPr>
      <w:numPr>
        <w:ilvl w:val="5"/>
        <w:numId w:val="14"/>
      </w:numPr>
      <w:spacing w:line="260" w:lineRule="atLeast"/>
      <w:outlineLvl w:val="5"/>
    </w:pPr>
    <w:rPr>
      <w:bCs/>
      <w:sz w:val="16"/>
      <w:szCs w:val="22"/>
      <w:lang w:val="da-DK" w:eastAsia="da-DK"/>
    </w:rPr>
  </w:style>
  <w:style w:type="paragraph" w:styleId="Heading7">
    <w:name w:val="heading 7"/>
    <w:basedOn w:val="Normal"/>
    <w:next w:val="Normal"/>
    <w:uiPriority w:val="1"/>
    <w:semiHidden/>
    <w:qFormat/>
    <w:rsid w:val="0086512F"/>
    <w:pPr>
      <w:numPr>
        <w:ilvl w:val="6"/>
        <w:numId w:val="14"/>
      </w:numPr>
      <w:spacing w:line="260" w:lineRule="atLeast"/>
      <w:outlineLvl w:val="6"/>
    </w:pPr>
    <w:rPr>
      <w:sz w:val="16"/>
      <w:lang w:val="da-DK" w:eastAsia="da-DK"/>
    </w:rPr>
  </w:style>
  <w:style w:type="paragraph" w:styleId="Heading8">
    <w:name w:val="heading 8"/>
    <w:basedOn w:val="Normal"/>
    <w:next w:val="Normal"/>
    <w:uiPriority w:val="1"/>
    <w:semiHidden/>
    <w:qFormat/>
    <w:rsid w:val="0086512F"/>
    <w:pPr>
      <w:numPr>
        <w:ilvl w:val="7"/>
        <w:numId w:val="14"/>
      </w:numPr>
      <w:spacing w:line="260" w:lineRule="atLeast"/>
      <w:outlineLvl w:val="7"/>
    </w:pPr>
    <w:rPr>
      <w:iCs/>
      <w:sz w:val="16"/>
      <w:lang w:val="da-DK" w:eastAsia="da-DK"/>
    </w:rPr>
  </w:style>
  <w:style w:type="paragraph" w:styleId="Heading9">
    <w:name w:val="heading 9"/>
    <w:basedOn w:val="Normal"/>
    <w:next w:val="Normal"/>
    <w:uiPriority w:val="1"/>
    <w:semiHidden/>
    <w:qFormat/>
    <w:rsid w:val="0086512F"/>
    <w:pPr>
      <w:numPr>
        <w:ilvl w:val="8"/>
        <w:numId w:val="14"/>
      </w:numPr>
      <w:spacing w:line="260" w:lineRule="atLeast"/>
      <w:outlineLvl w:val="8"/>
    </w:pPr>
    <w:rPr>
      <w:rFonts w:cs="Arial"/>
      <w:sz w:val="16"/>
      <w:szCs w:val="22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qFormat/>
    <w:rsid w:val="008B3978"/>
    <w:pPr>
      <w:spacing w:after="120"/>
    </w:pPr>
  </w:style>
  <w:style w:type="numbering" w:customStyle="1" w:styleId="DNV-ListABC">
    <w:name w:val="DNV-List A B C"/>
    <w:basedOn w:val="NoList"/>
    <w:rsid w:val="000D38C0"/>
    <w:pPr>
      <w:numPr>
        <w:numId w:val="1"/>
      </w:numPr>
    </w:pPr>
  </w:style>
  <w:style w:type="paragraph" w:customStyle="1" w:styleId="DNV-Name">
    <w:name w:val="DNV-Name"/>
    <w:basedOn w:val="Normal"/>
    <w:uiPriority w:val="3"/>
    <w:semiHidden/>
    <w:rsid w:val="000D38C0"/>
    <w:rPr>
      <w:smallCaps/>
      <w:noProof/>
    </w:rPr>
  </w:style>
  <w:style w:type="paragraph" w:customStyle="1" w:styleId="DNV-Title">
    <w:name w:val="DNV-Title"/>
    <w:basedOn w:val="Normal"/>
    <w:uiPriority w:val="3"/>
    <w:semiHidden/>
    <w:rsid w:val="008B3978"/>
    <w:pPr>
      <w:spacing w:before="600"/>
      <w:contextualSpacing/>
    </w:pPr>
    <w:rPr>
      <w:b/>
    </w:rPr>
  </w:style>
  <w:style w:type="paragraph" w:customStyle="1" w:styleId="DNV-Subtitle">
    <w:name w:val="DNV-Subtitle"/>
    <w:basedOn w:val="Normal"/>
    <w:next w:val="BodyText"/>
    <w:uiPriority w:val="3"/>
    <w:rsid w:val="008B3978"/>
    <w:pPr>
      <w:spacing w:after="60"/>
    </w:pPr>
    <w:rPr>
      <w:b/>
    </w:rPr>
  </w:style>
  <w:style w:type="paragraph" w:customStyle="1" w:styleId="DNV-Signature">
    <w:name w:val="DNV-Signature"/>
    <w:basedOn w:val="Normal"/>
    <w:next w:val="BodyText"/>
    <w:uiPriority w:val="3"/>
    <w:semiHidden/>
    <w:rsid w:val="008B3978"/>
    <w:pPr>
      <w:keepLines/>
      <w:tabs>
        <w:tab w:val="left" w:pos="5669"/>
      </w:tabs>
    </w:pPr>
    <w:rPr>
      <w:noProof/>
    </w:rPr>
  </w:style>
  <w:style w:type="paragraph" w:customStyle="1" w:styleId="DNV-Closing">
    <w:name w:val="DNV-Closing"/>
    <w:basedOn w:val="Normal"/>
    <w:next w:val="DNV-Signature"/>
    <w:uiPriority w:val="3"/>
    <w:semiHidden/>
    <w:rsid w:val="000B1402"/>
    <w:pPr>
      <w:keepNext/>
      <w:keepLines/>
      <w:spacing w:before="480" w:after="720"/>
      <w:contextualSpacing/>
    </w:pPr>
    <w:rPr>
      <w:noProof/>
    </w:rPr>
  </w:style>
  <w:style w:type="paragraph" w:styleId="Header">
    <w:name w:val="header"/>
    <w:basedOn w:val="Normal"/>
    <w:uiPriority w:val="3"/>
    <w:semiHidden/>
    <w:rsid w:val="000D38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3"/>
    <w:rsid w:val="00092963"/>
    <w:pPr>
      <w:tabs>
        <w:tab w:val="right" w:pos="9575"/>
      </w:tabs>
      <w:spacing w:line="160" w:lineRule="atLeast"/>
    </w:pPr>
    <w:rPr>
      <w:sz w:val="10"/>
    </w:rPr>
  </w:style>
  <w:style w:type="paragraph" w:customStyle="1" w:styleId="DNV-NameChar">
    <w:name w:val="DNV-Name Char"/>
    <w:basedOn w:val="Normal"/>
    <w:link w:val="DNV-NameCharChar"/>
    <w:uiPriority w:val="3"/>
    <w:semiHidden/>
    <w:rsid w:val="00DA1AD2"/>
    <w:rPr>
      <w:smallCaps/>
      <w:noProof/>
    </w:rPr>
  </w:style>
  <w:style w:type="character" w:customStyle="1" w:styleId="DNV-NameCharChar">
    <w:name w:val="DNV-Name Char Char"/>
    <w:basedOn w:val="DefaultParagraphFont"/>
    <w:link w:val="DNV-NameChar"/>
    <w:uiPriority w:val="3"/>
    <w:semiHidden/>
    <w:rsid w:val="009E4BB8"/>
    <w:rPr>
      <w:smallCaps/>
      <w:noProof/>
      <w:sz w:val="18"/>
      <w:szCs w:val="24"/>
      <w:lang w:val="en-GB"/>
    </w:rPr>
  </w:style>
  <w:style w:type="table" w:styleId="TableGrid">
    <w:name w:val="Table Grid"/>
    <w:basedOn w:val="TableNormal"/>
    <w:rsid w:val="00921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5"/>
    <w:semiHidden/>
    <w:rsid w:val="000E4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5"/>
    <w:semiHidden/>
    <w:rsid w:val="009E4BB8"/>
    <w:rPr>
      <w:rFonts w:ascii="Tahoma" w:hAnsi="Tahoma" w:cs="Tahoma"/>
      <w:sz w:val="16"/>
      <w:szCs w:val="16"/>
      <w:lang w:val="en-GB"/>
    </w:rPr>
  </w:style>
  <w:style w:type="paragraph" w:customStyle="1" w:styleId="Leadtext">
    <w:name w:val="Leadtext"/>
    <w:basedOn w:val="Normal"/>
    <w:uiPriority w:val="5"/>
    <w:semiHidden/>
    <w:rsid w:val="008B3978"/>
    <w:rPr>
      <w:noProof/>
    </w:rPr>
  </w:style>
  <w:style w:type="paragraph" w:customStyle="1" w:styleId="Leadtext10pt">
    <w:name w:val="Leadtext 10 pt"/>
    <w:basedOn w:val="Normal"/>
    <w:uiPriority w:val="5"/>
    <w:semiHidden/>
    <w:qFormat/>
    <w:rsid w:val="007F1283"/>
    <w:rPr>
      <w:noProof/>
      <w:color w:val="000080"/>
      <w:sz w:val="20"/>
    </w:rPr>
  </w:style>
  <w:style w:type="paragraph" w:customStyle="1" w:styleId="Recipient">
    <w:name w:val="Recipient"/>
    <w:basedOn w:val="Normal"/>
    <w:uiPriority w:val="5"/>
    <w:semiHidden/>
    <w:qFormat/>
    <w:rsid w:val="008B3978"/>
    <w:pPr>
      <w:tabs>
        <w:tab w:val="left" w:pos="437"/>
      </w:tabs>
    </w:pPr>
    <w:rPr>
      <w:noProof/>
    </w:rPr>
  </w:style>
  <w:style w:type="paragraph" w:customStyle="1" w:styleId="Template">
    <w:name w:val="Template"/>
    <w:uiPriority w:val="5"/>
    <w:semiHidden/>
    <w:qFormat/>
    <w:rsid w:val="007F1283"/>
    <w:rPr>
      <w:noProof/>
      <w:sz w:val="14"/>
      <w:szCs w:val="24"/>
      <w:lang w:val="en-GB"/>
    </w:rPr>
  </w:style>
  <w:style w:type="paragraph" w:customStyle="1" w:styleId="Template-Address">
    <w:name w:val="Template - Address"/>
    <w:basedOn w:val="Template"/>
    <w:uiPriority w:val="5"/>
    <w:semiHidden/>
    <w:qFormat/>
    <w:rsid w:val="006D0C71"/>
    <w:rPr>
      <w:sz w:val="18"/>
    </w:rPr>
  </w:style>
  <w:style w:type="paragraph" w:customStyle="1" w:styleId="Template-Subdivision">
    <w:name w:val="Template - Subdivision"/>
    <w:basedOn w:val="Template-Address"/>
    <w:uiPriority w:val="5"/>
    <w:semiHidden/>
    <w:rsid w:val="007F1283"/>
    <w:rPr>
      <w:i/>
      <w:iCs/>
    </w:rPr>
  </w:style>
  <w:style w:type="paragraph" w:customStyle="1" w:styleId="Template-CompanyName">
    <w:name w:val="Template - Company Name"/>
    <w:basedOn w:val="Template"/>
    <w:uiPriority w:val="5"/>
    <w:semiHidden/>
    <w:qFormat/>
    <w:rsid w:val="00BD376C"/>
    <w:rPr>
      <w:caps/>
      <w:color w:val="000000" w:themeColor="text1"/>
      <w:sz w:val="18"/>
    </w:rPr>
  </w:style>
  <w:style w:type="paragraph" w:customStyle="1" w:styleId="DNV-NameLarge">
    <w:name w:val="DNV-Name Large"/>
    <w:basedOn w:val="DNV-NameChar"/>
    <w:link w:val="DNV-NameLargeChar"/>
    <w:uiPriority w:val="3"/>
    <w:semiHidden/>
    <w:rsid w:val="00DB79DD"/>
    <w:pPr>
      <w:spacing w:after="720"/>
    </w:pPr>
    <w:rPr>
      <w:color w:val="000080"/>
      <w:sz w:val="22"/>
    </w:rPr>
  </w:style>
  <w:style w:type="character" w:customStyle="1" w:styleId="DNV-NameLargeChar">
    <w:name w:val="DNV-Name Large Char"/>
    <w:basedOn w:val="DNV-NameCharChar"/>
    <w:link w:val="DNV-NameLarge"/>
    <w:uiPriority w:val="3"/>
    <w:semiHidden/>
    <w:rsid w:val="00DA79F2"/>
    <w:rPr>
      <w:smallCaps/>
      <w:noProof/>
      <w:color w:val="000080"/>
      <w:sz w:val="22"/>
      <w:szCs w:val="24"/>
      <w:lang w:val="en-GB"/>
    </w:rPr>
  </w:style>
  <w:style w:type="paragraph" w:styleId="ListBullet">
    <w:name w:val="List Bullet"/>
    <w:basedOn w:val="Normal"/>
    <w:uiPriority w:val="2"/>
    <w:qFormat/>
    <w:rsid w:val="009E4BB8"/>
    <w:pPr>
      <w:numPr>
        <w:numId w:val="4"/>
      </w:numPr>
      <w:contextualSpacing/>
    </w:pPr>
  </w:style>
  <w:style w:type="paragraph" w:styleId="TOC9">
    <w:name w:val="toc 9"/>
    <w:basedOn w:val="Normal"/>
    <w:next w:val="Normal"/>
    <w:uiPriority w:val="5"/>
    <w:semiHidden/>
    <w:rsid w:val="009E4BB8"/>
    <w:pPr>
      <w:spacing w:after="100"/>
      <w:ind w:left="1922" w:right="567"/>
    </w:pPr>
  </w:style>
  <w:style w:type="paragraph" w:styleId="TOC8">
    <w:name w:val="toc 8"/>
    <w:basedOn w:val="Normal"/>
    <w:next w:val="Normal"/>
    <w:uiPriority w:val="5"/>
    <w:semiHidden/>
    <w:rsid w:val="009E4BB8"/>
    <w:pPr>
      <w:spacing w:after="100"/>
      <w:ind w:left="1678" w:right="567"/>
    </w:pPr>
  </w:style>
  <w:style w:type="paragraph" w:styleId="TOC7">
    <w:name w:val="toc 7"/>
    <w:basedOn w:val="Normal"/>
    <w:next w:val="Normal"/>
    <w:uiPriority w:val="5"/>
    <w:semiHidden/>
    <w:rsid w:val="009E4BB8"/>
    <w:pPr>
      <w:spacing w:after="100"/>
      <w:ind w:left="1440" w:right="567"/>
    </w:pPr>
  </w:style>
  <w:style w:type="paragraph" w:styleId="TOC6">
    <w:name w:val="toc 6"/>
    <w:basedOn w:val="Normal"/>
    <w:next w:val="Normal"/>
    <w:uiPriority w:val="5"/>
    <w:semiHidden/>
    <w:rsid w:val="009E4BB8"/>
    <w:pPr>
      <w:spacing w:after="100"/>
      <w:ind w:left="1202" w:right="567"/>
    </w:pPr>
  </w:style>
  <w:style w:type="paragraph" w:styleId="TOC5">
    <w:name w:val="toc 5"/>
    <w:basedOn w:val="Normal"/>
    <w:next w:val="Normal"/>
    <w:uiPriority w:val="5"/>
    <w:semiHidden/>
    <w:rsid w:val="009E4BB8"/>
    <w:pPr>
      <w:spacing w:after="100"/>
      <w:ind w:left="958" w:right="567"/>
    </w:pPr>
  </w:style>
  <w:style w:type="paragraph" w:styleId="TOC4">
    <w:name w:val="toc 4"/>
    <w:basedOn w:val="Normal"/>
    <w:next w:val="Normal"/>
    <w:uiPriority w:val="5"/>
    <w:semiHidden/>
    <w:rsid w:val="009E4BB8"/>
    <w:pPr>
      <w:spacing w:after="100"/>
      <w:ind w:left="720" w:right="567"/>
    </w:pPr>
  </w:style>
  <w:style w:type="paragraph" w:styleId="TOC3">
    <w:name w:val="toc 3"/>
    <w:basedOn w:val="Normal"/>
    <w:next w:val="Normal"/>
    <w:uiPriority w:val="5"/>
    <w:semiHidden/>
    <w:rsid w:val="009E4BB8"/>
    <w:pPr>
      <w:spacing w:after="100"/>
      <w:ind w:left="482" w:right="567"/>
    </w:pPr>
  </w:style>
  <w:style w:type="paragraph" w:styleId="TOC2">
    <w:name w:val="toc 2"/>
    <w:basedOn w:val="Normal"/>
    <w:next w:val="Normal"/>
    <w:uiPriority w:val="5"/>
    <w:semiHidden/>
    <w:rsid w:val="009E4BB8"/>
    <w:pPr>
      <w:spacing w:after="100"/>
      <w:ind w:left="238" w:right="567"/>
    </w:pPr>
  </w:style>
  <w:style w:type="paragraph" w:styleId="TOC1">
    <w:name w:val="toc 1"/>
    <w:basedOn w:val="Normal"/>
    <w:next w:val="Normal"/>
    <w:uiPriority w:val="5"/>
    <w:semiHidden/>
    <w:rsid w:val="009E4BB8"/>
    <w:pPr>
      <w:spacing w:after="100"/>
      <w:ind w:right="567"/>
    </w:pPr>
  </w:style>
  <w:style w:type="paragraph" w:styleId="ListNumber">
    <w:name w:val="List Number"/>
    <w:basedOn w:val="Normal"/>
    <w:uiPriority w:val="2"/>
    <w:qFormat/>
    <w:rsid w:val="009E4BB8"/>
    <w:pPr>
      <w:numPr>
        <w:numId w:val="5"/>
      </w:numPr>
      <w:contextualSpacing/>
    </w:pPr>
  </w:style>
  <w:style w:type="character" w:styleId="PageNumber">
    <w:name w:val="page number"/>
    <w:basedOn w:val="DefaultParagraphFont"/>
    <w:uiPriority w:val="4"/>
    <w:rsid w:val="00A13CE8"/>
    <w:rPr>
      <w:b/>
    </w:rPr>
  </w:style>
  <w:style w:type="paragraph" w:customStyle="1" w:styleId="Footercyan">
    <w:name w:val="Footer cyan"/>
    <w:basedOn w:val="Footer"/>
    <w:uiPriority w:val="3"/>
    <w:qFormat/>
    <w:rsid w:val="00092963"/>
    <w:pPr>
      <w:spacing w:after="240" w:line="200" w:lineRule="atLeast"/>
    </w:pPr>
    <w:rPr>
      <w:color w:val="009FDA" w:themeColor="accent4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867501"/>
  </w:style>
  <w:style w:type="paragraph" w:customStyle="1" w:styleId="Template-Address1">
    <w:name w:val="Template - Address 1"/>
    <w:basedOn w:val="Template-Address"/>
    <w:semiHidden/>
    <w:qFormat/>
    <w:rsid w:val="001D50DD"/>
    <w:rPr>
      <w:b/>
    </w:rPr>
  </w:style>
  <w:style w:type="paragraph" w:customStyle="1" w:styleId="LeadtextBold">
    <w:name w:val="Leadtext Bold"/>
    <w:basedOn w:val="Leadtext"/>
    <w:uiPriority w:val="3"/>
    <w:qFormat/>
    <w:rsid w:val="00576710"/>
    <w:rPr>
      <w:b/>
    </w:rPr>
  </w:style>
  <w:style w:type="character" w:customStyle="1" w:styleId="FooterChar">
    <w:name w:val="Footer Char"/>
    <w:basedOn w:val="DefaultParagraphFont"/>
    <w:link w:val="Footer"/>
    <w:uiPriority w:val="3"/>
    <w:rsid w:val="00092963"/>
    <w:rPr>
      <w:sz w:val="10"/>
      <w:lang w:val="en-GB"/>
    </w:rPr>
  </w:style>
  <w:style w:type="paragraph" w:customStyle="1" w:styleId="Footer2">
    <w:name w:val="Footer2"/>
    <w:basedOn w:val="Footer"/>
    <w:uiPriority w:val="3"/>
    <w:qFormat/>
    <w:rsid w:val="00092963"/>
    <w:pPr>
      <w:spacing w:line="200" w:lineRule="exact"/>
    </w:pPr>
    <w:rPr>
      <w:sz w:val="16"/>
      <w:szCs w:val="16"/>
    </w:rPr>
  </w:style>
  <w:style w:type="paragraph" w:customStyle="1" w:styleId="Default">
    <w:name w:val="Default"/>
    <w:rsid w:val="00CC6277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sv-SE"/>
    </w:rPr>
  </w:style>
  <w:style w:type="character" w:styleId="Hyperlink">
    <w:name w:val="Hyperlink"/>
    <w:basedOn w:val="DefaultParagraphFont"/>
    <w:uiPriority w:val="5"/>
    <w:unhideWhenUsed/>
    <w:rsid w:val="003A4E63"/>
    <w:rPr>
      <w:color w:val="00359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4E6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olf@tele2.s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aare.strom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\Documents\Mina%20dokument\DNVGL\Brevmall%20DNV%20GL%20Business%20Assurance%20Sweden%20AB.dotx" TargetMode="External"/></Relationships>
</file>

<file path=word/theme/theme1.xml><?xml version="1.0" encoding="utf-8"?>
<a:theme xmlns:a="http://schemas.openxmlformats.org/drawingml/2006/main" name="Office Theme">
  <a:themeElements>
    <a:clrScheme name="DNV">
      <a:dk1>
        <a:srgbClr val="000000"/>
      </a:dk1>
      <a:lt1>
        <a:srgbClr val="FFFFFF"/>
      </a:lt1>
      <a:dk2>
        <a:srgbClr val="0F204B"/>
      </a:dk2>
      <a:lt2>
        <a:srgbClr val="C8C8C8"/>
      </a:lt2>
      <a:accent1>
        <a:srgbClr val="99D6F0"/>
      </a:accent1>
      <a:accent2>
        <a:srgbClr val="3F9C35"/>
      </a:accent2>
      <a:accent3>
        <a:srgbClr val="003591"/>
      </a:accent3>
      <a:accent4>
        <a:srgbClr val="009FDA"/>
      </a:accent4>
      <a:accent5>
        <a:srgbClr val="E98300"/>
      </a:accent5>
      <a:accent6>
        <a:srgbClr val="6E5091"/>
      </a:accent6>
      <a:hlink>
        <a:srgbClr val="003591"/>
      </a:hlink>
      <a:folHlink>
        <a:srgbClr val="6E5091"/>
      </a:folHlink>
    </a:clrScheme>
    <a:fontScheme name="DNV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 DNV GL Business Assurance Sweden AB</Template>
  <TotalTime>6</TotalTime>
  <Pages>1</Pages>
  <Words>281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Det Norske Veritas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Anders Nenzén</dc:creator>
  <cp:lastModifiedBy>Andolf Johannesson</cp:lastModifiedBy>
  <cp:revision>2</cp:revision>
  <cp:lastPrinted>2003-10-15T08:15:00Z</cp:lastPrinted>
  <dcterms:created xsi:type="dcterms:W3CDTF">2019-06-03T15:35:00Z</dcterms:created>
  <dcterms:modified xsi:type="dcterms:W3CDTF">2019-06-03T15:35:00Z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t">
    <vt:lpwstr>[Attention]</vt:lpwstr>
  </property>
  <property fmtid="{D5CDD505-2E9C-101B-9397-08002B2CF9AE}" pid="3" name="ToCompany">
    <vt:lpwstr>[Company Name]</vt:lpwstr>
  </property>
  <property fmtid="{D5CDD505-2E9C-101B-9397-08002B2CF9AE}" pid="4" name="YourRef">
    <vt:lpwstr>[Your Ref]</vt:lpwstr>
  </property>
  <property fmtid="{D5CDD505-2E9C-101B-9397-08002B2CF9AE}" pid="5" name="languageCode">
    <vt:lpwstr>EN</vt:lpwstr>
  </property>
  <property fmtid="{D5CDD505-2E9C-101B-9397-08002B2CF9AE}" pid="6" name="Created by">
    <vt:lpwstr>www.skabelondesign.dk</vt:lpwstr>
  </property>
</Properties>
</file>